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87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275"/>
        <w:gridCol w:w="994"/>
        <w:gridCol w:w="1133"/>
        <w:gridCol w:w="1134"/>
        <w:gridCol w:w="1985"/>
        <w:gridCol w:w="1417"/>
        <w:gridCol w:w="2551"/>
        <w:gridCol w:w="2268"/>
        <w:gridCol w:w="1134"/>
        <w:gridCol w:w="1417"/>
        <w:gridCol w:w="991"/>
      </w:tblGrid>
      <w:tr w:rsidR="0082009B" w:rsidRPr="00353242" w:rsidTr="0082009B">
        <w:trPr>
          <w:cantSplit/>
          <w:tblHeader/>
        </w:trPr>
        <w:tc>
          <w:tcPr>
            <w:tcW w:w="1135" w:type="dxa"/>
            <w:shd w:val="clear" w:color="auto" w:fill="000000" w:themeFill="text1"/>
            <w:vAlign w:val="center"/>
          </w:tcPr>
          <w:p w:rsidR="003A196A" w:rsidRPr="00353242" w:rsidRDefault="003A196A" w:rsidP="00401489">
            <w:pPr>
              <w:jc w:val="center"/>
              <w:rPr>
                <w:rFonts w:cstheme="minorHAnsi"/>
                <w:b/>
                <w:color w:val="FFFFFF" w:themeColor="background1"/>
                <w:sz w:val="14"/>
                <w:szCs w:val="14"/>
              </w:rPr>
            </w:pPr>
            <w:r w:rsidRPr="00353242">
              <w:rPr>
                <w:rFonts w:cstheme="minorHAnsi"/>
                <w:b/>
                <w:color w:val="FFFFFF" w:themeColor="background1"/>
                <w:sz w:val="14"/>
                <w:szCs w:val="14"/>
              </w:rPr>
              <w:t>TITULO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3A196A" w:rsidRPr="00353242" w:rsidRDefault="003A196A" w:rsidP="00401489">
            <w:pPr>
              <w:jc w:val="center"/>
              <w:rPr>
                <w:rFonts w:cstheme="minorHAnsi"/>
                <w:b/>
                <w:color w:val="FFFFFF" w:themeColor="background1"/>
                <w:sz w:val="14"/>
                <w:szCs w:val="14"/>
              </w:rPr>
            </w:pPr>
            <w:r w:rsidRPr="00353242">
              <w:rPr>
                <w:rFonts w:cstheme="minorHAnsi"/>
                <w:b/>
                <w:color w:val="FFFFFF" w:themeColor="background1"/>
                <w:sz w:val="14"/>
                <w:szCs w:val="14"/>
              </w:rPr>
              <w:t>NOMBRE CORTO</w:t>
            </w:r>
          </w:p>
        </w:tc>
        <w:tc>
          <w:tcPr>
            <w:tcW w:w="1275" w:type="dxa"/>
            <w:shd w:val="clear" w:color="auto" w:fill="000000" w:themeFill="text1"/>
            <w:vAlign w:val="center"/>
          </w:tcPr>
          <w:p w:rsidR="003A196A" w:rsidRPr="00353242" w:rsidRDefault="003A196A" w:rsidP="00401489">
            <w:pPr>
              <w:jc w:val="center"/>
              <w:rPr>
                <w:rFonts w:cstheme="minorHAnsi"/>
                <w:b/>
                <w:color w:val="FFFFFF" w:themeColor="background1"/>
                <w:sz w:val="14"/>
                <w:szCs w:val="14"/>
              </w:rPr>
            </w:pPr>
            <w:r w:rsidRPr="00353242">
              <w:rPr>
                <w:rFonts w:cstheme="minorHAnsi"/>
                <w:b/>
                <w:color w:val="FFFFFF" w:themeColor="background1"/>
                <w:sz w:val="14"/>
                <w:szCs w:val="14"/>
              </w:rPr>
              <w:t>DESCRIPCION</w:t>
            </w:r>
          </w:p>
        </w:tc>
        <w:tc>
          <w:tcPr>
            <w:tcW w:w="994" w:type="dxa"/>
            <w:tcBorders>
              <w:bottom w:val="single" w:sz="4" w:space="0" w:color="auto"/>
              <w:right w:val="nil"/>
            </w:tcBorders>
            <w:vAlign w:val="center"/>
          </w:tcPr>
          <w:p w:rsidR="003A196A" w:rsidRPr="00353242" w:rsidRDefault="003A196A" w:rsidP="00284E3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196A" w:rsidRPr="00353242" w:rsidRDefault="003A196A" w:rsidP="00284E3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196A" w:rsidRPr="00353242" w:rsidRDefault="003A196A" w:rsidP="00284E3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196A" w:rsidRPr="00353242" w:rsidRDefault="003A196A" w:rsidP="00284E3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196A" w:rsidRPr="00353242" w:rsidRDefault="003A196A" w:rsidP="00284E3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196A" w:rsidRPr="00353242" w:rsidRDefault="003A196A" w:rsidP="00284E3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196A" w:rsidRPr="00353242" w:rsidRDefault="003A196A" w:rsidP="00284E3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3A196A" w:rsidRPr="00353242" w:rsidRDefault="003A196A" w:rsidP="003A196A">
            <w:pPr>
              <w:ind w:left="34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196A" w:rsidRPr="00353242" w:rsidRDefault="003A196A" w:rsidP="00284E3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nil"/>
            </w:tcBorders>
          </w:tcPr>
          <w:p w:rsidR="003A196A" w:rsidRPr="00353242" w:rsidRDefault="003A196A" w:rsidP="00284E3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82009B" w:rsidRPr="00353242" w:rsidTr="0082009B">
        <w:trPr>
          <w:cantSplit/>
          <w:tblHeader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3A196A" w:rsidRPr="00353242" w:rsidRDefault="003A196A" w:rsidP="00284E33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Estadísticas Generadas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196A" w:rsidRPr="00353242" w:rsidRDefault="003A196A" w:rsidP="0082009B">
            <w:pPr>
              <w:rPr>
                <w:rFonts w:cstheme="minorHAnsi"/>
                <w:sz w:val="14"/>
                <w:szCs w:val="14"/>
              </w:rPr>
            </w:pPr>
            <w:r w:rsidRPr="00353242">
              <w:rPr>
                <w:rFonts w:cstheme="minorHAnsi"/>
                <w:sz w:val="14"/>
                <w:szCs w:val="14"/>
              </w:rPr>
              <w:t>LTAP29F</w:t>
            </w:r>
            <w:r w:rsidR="0082009B">
              <w:rPr>
                <w:rFonts w:cstheme="minorHAnsi"/>
                <w:sz w:val="14"/>
                <w:szCs w:val="14"/>
              </w:rPr>
              <w:t>XXX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196A" w:rsidRPr="00353242" w:rsidRDefault="003A196A" w:rsidP="003A196A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  <w:lang w:val="es-MX"/>
              </w:rPr>
              <w:t xml:space="preserve">Resumen de </w:t>
            </w:r>
            <w:r w:rsidRPr="003A196A">
              <w:rPr>
                <w:rFonts w:cstheme="minorHAnsi"/>
                <w:sz w:val="14"/>
                <w:szCs w:val="14"/>
                <w:lang w:val="es-MX"/>
              </w:rPr>
              <w:t>Estadísticas Generadas</w:t>
            </w:r>
            <w:r>
              <w:rPr>
                <w:rFonts w:cstheme="minorHAnsi"/>
                <w:sz w:val="14"/>
                <w:szCs w:val="14"/>
                <w:lang w:val="es-MX"/>
              </w:rPr>
              <w:t xml:space="preserve"> en</w:t>
            </w:r>
            <w:r w:rsidR="008A6945">
              <w:rPr>
                <w:rFonts w:cstheme="minorHAnsi"/>
                <w:sz w:val="14"/>
                <w:szCs w:val="14"/>
                <w:lang w:val="es-MX"/>
              </w:rPr>
              <w:t xml:space="preserve"> la Secretaría de Turismo</w:t>
            </w:r>
          </w:p>
        </w:tc>
        <w:tc>
          <w:tcPr>
            <w:tcW w:w="994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A196A" w:rsidRPr="00353242" w:rsidRDefault="003A196A" w:rsidP="00284E3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A196A" w:rsidRPr="00353242" w:rsidRDefault="003A196A" w:rsidP="00284E3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A196A" w:rsidRPr="00353242" w:rsidRDefault="003A196A" w:rsidP="00284E3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A196A" w:rsidRPr="00353242" w:rsidRDefault="003A196A" w:rsidP="00284E3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A196A" w:rsidRPr="00353242" w:rsidRDefault="003A196A" w:rsidP="00284E3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A196A" w:rsidRPr="00353242" w:rsidRDefault="003A196A" w:rsidP="00284E3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A196A" w:rsidRPr="00353242" w:rsidRDefault="003A196A" w:rsidP="00284E3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A196A" w:rsidRPr="00353242" w:rsidRDefault="003A196A" w:rsidP="003A196A">
            <w:pPr>
              <w:ind w:left="34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A196A" w:rsidRPr="00353242" w:rsidRDefault="003A196A" w:rsidP="00284E3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A196A" w:rsidRPr="00353242" w:rsidRDefault="003A196A" w:rsidP="00284E3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82009B" w:rsidRPr="00353242" w:rsidTr="0082009B">
        <w:trPr>
          <w:cantSplit/>
          <w:tblHeader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3A196A" w:rsidRPr="00353242" w:rsidRDefault="003A196A" w:rsidP="002D62C2">
            <w:pPr>
              <w:jc w:val="center"/>
              <w:rPr>
                <w:rFonts w:cstheme="minorHAnsi"/>
                <w:b/>
                <w:color w:val="FFFFFF" w:themeColor="background1"/>
                <w:sz w:val="14"/>
                <w:szCs w:val="14"/>
              </w:rPr>
            </w:pPr>
            <w:r w:rsidRPr="00353242">
              <w:rPr>
                <w:rFonts w:cstheme="minorHAnsi"/>
                <w:b/>
                <w:color w:val="FFFFFF" w:themeColor="background1"/>
                <w:sz w:val="14"/>
                <w:szCs w:val="14"/>
              </w:rPr>
              <w:t>Tabla Campos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vAlign w:val="center"/>
          </w:tcPr>
          <w:p w:rsidR="003A196A" w:rsidRPr="00353242" w:rsidRDefault="003A196A" w:rsidP="00284E3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196A" w:rsidRPr="00353242" w:rsidRDefault="003A196A" w:rsidP="00284E3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196A" w:rsidRPr="00353242" w:rsidRDefault="003A196A" w:rsidP="00284E3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196A" w:rsidRPr="00353242" w:rsidRDefault="003A196A" w:rsidP="00284E3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196A" w:rsidRPr="00353242" w:rsidRDefault="003A196A" w:rsidP="00284E3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196A" w:rsidRPr="00353242" w:rsidRDefault="003A196A" w:rsidP="00284E3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196A" w:rsidRPr="00353242" w:rsidRDefault="003A196A" w:rsidP="00284E3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196A" w:rsidRPr="00353242" w:rsidRDefault="003A196A" w:rsidP="00284E3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196A" w:rsidRPr="00353242" w:rsidRDefault="003A196A" w:rsidP="00284E3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96A" w:rsidRPr="00353242" w:rsidRDefault="003A196A" w:rsidP="003A196A">
            <w:pPr>
              <w:ind w:left="34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196A" w:rsidRPr="00353242" w:rsidRDefault="003A196A" w:rsidP="00284E3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96A" w:rsidRPr="00353242" w:rsidRDefault="003A196A" w:rsidP="00284E3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82009B" w:rsidRPr="00353242" w:rsidTr="0082009B">
        <w:trPr>
          <w:cantSplit/>
          <w:tblHeader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196A" w:rsidRPr="00353242" w:rsidRDefault="003A196A" w:rsidP="003A196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Ejercicio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196A" w:rsidRPr="00353242" w:rsidRDefault="003A196A" w:rsidP="0040148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Temas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196A" w:rsidRPr="00353242" w:rsidRDefault="003A196A" w:rsidP="003A196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Periodo de actualización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196A" w:rsidRPr="00353242" w:rsidRDefault="003A196A" w:rsidP="0040148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Periodo que se informa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196A" w:rsidRPr="00353242" w:rsidRDefault="003A196A" w:rsidP="0040148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Denominación del proyecto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196A" w:rsidRPr="00353242" w:rsidRDefault="003A196A" w:rsidP="0040148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Descripción de variables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196A" w:rsidRPr="00353242" w:rsidRDefault="003A196A" w:rsidP="0040148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Documentos técnicos, metodológicos y normativos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196A" w:rsidRPr="00353242" w:rsidRDefault="003A196A" w:rsidP="0040148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Tipos de archivo de las bases de datos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196A" w:rsidRPr="00353242" w:rsidRDefault="003A196A" w:rsidP="0040148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Hipervínculo a las bases de datos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196A" w:rsidRPr="00353242" w:rsidRDefault="003A196A" w:rsidP="003A196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3242">
              <w:rPr>
                <w:rFonts w:cstheme="minorHAnsi"/>
                <w:b/>
                <w:sz w:val="14"/>
                <w:szCs w:val="14"/>
              </w:rPr>
              <w:t xml:space="preserve">Hipervínculo </w:t>
            </w:r>
            <w:r>
              <w:rPr>
                <w:rFonts w:cstheme="minorHAnsi"/>
                <w:b/>
                <w:sz w:val="14"/>
                <w:szCs w:val="14"/>
              </w:rPr>
              <w:t>a las series o bancos de datos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196A" w:rsidRDefault="003A196A" w:rsidP="003A196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Fecha de validación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196A" w:rsidRPr="00353242" w:rsidRDefault="003A196A" w:rsidP="0040148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Área responsable de la información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196A" w:rsidRDefault="003A196A" w:rsidP="0040148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Fecha de actualización</w:t>
            </w:r>
          </w:p>
        </w:tc>
      </w:tr>
      <w:tr w:rsidR="0082009B" w:rsidRPr="00353242" w:rsidTr="0082009B">
        <w:trPr>
          <w:cantSplit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82009B" w:rsidRPr="00353242" w:rsidRDefault="0082009B" w:rsidP="0040148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82009B" w:rsidRPr="00353242" w:rsidRDefault="0082009B" w:rsidP="0040148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Afluencia Turística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82009B" w:rsidRPr="00353242" w:rsidRDefault="0082009B" w:rsidP="0040148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Trimestral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82009B" w:rsidRPr="00353242" w:rsidRDefault="0082009B" w:rsidP="0082009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ENE 2016 A SEP 2017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82009B" w:rsidRPr="00353242" w:rsidRDefault="0082009B" w:rsidP="0040148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Estadísticas de afluencia turística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82009B" w:rsidRPr="00353242" w:rsidRDefault="0082009B" w:rsidP="0040148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2009B">
              <w:rPr>
                <w:rFonts w:cstheme="minorHAnsi"/>
                <w:sz w:val="14"/>
                <w:szCs w:val="14"/>
              </w:rPr>
              <w:t>Arribo de turistas, estadía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82009B" w:rsidRPr="00353242" w:rsidRDefault="0082009B" w:rsidP="0040148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82009B" w:rsidRPr="00353242" w:rsidRDefault="0082009B" w:rsidP="0082009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XLS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82009B" w:rsidRPr="00353242" w:rsidRDefault="0082009B" w:rsidP="00284E3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82009B" w:rsidRPr="00353242" w:rsidRDefault="0082009B" w:rsidP="00284E3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009B" w:rsidRPr="0082009B" w:rsidRDefault="0082009B" w:rsidP="0082009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2009B">
              <w:rPr>
                <w:rFonts w:cstheme="minorHAnsi"/>
                <w:sz w:val="14"/>
                <w:szCs w:val="14"/>
              </w:rPr>
              <w:t>13 OCT 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82009B" w:rsidRPr="00353242" w:rsidRDefault="0082009B" w:rsidP="0082009B">
            <w:pPr>
              <w:rPr>
                <w:rFonts w:cstheme="minorHAnsi"/>
                <w:sz w:val="14"/>
                <w:szCs w:val="14"/>
              </w:rPr>
            </w:pPr>
            <w:hyperlink r:id="rId7" w:history="1">
              <w:r w:rsidRPr="0082009B">
                <w:rPr>
                  <w:sz w:val="14"/>
                  <w:szCs w:val="14"/>
                </w:rPr>
                <w:t>Dirección</w:t>
              </w:r>
            </w:hyperlink>
            <w:r>
              <w:rPr>
                <w:sz w:val="14"/>
                <w:szCs w:val="14"/>
              </w:rPr>
              <w:t xml:space="preserve"> de Servicios Turísticos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009B" w:rsidRPr="0082009B" w:rsidRDefault="0082009B" w:rsidP="006F602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2009B">
              <w:rPr>
                <w:rFonts w:cstheme="minorHAnsi"/>
                <w:sz w:val="14"/>
                <w:szCs w:val="14"/>
              </w:rPr>
              <w:t>13 OCT 2017</w:t>
            </w:r>
          </w:p>
        </w:tc>
      </w:tr>
      <w:tr w:rsidR="0082009B" w:rsidRPr="00353242" w:rsidTr="0082009B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82009B" w:rsidRPr="00353242" w:rsidRDefault="0082009B" w:rsidP="00F0107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82009B" w:rsidRPr="00353242" w:rsidRDefault="0082009B" w:rsidP="0040148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2009B">
              <w:rPr>
                <w:rFonts w:cstheme="minorHAnsi"/>
                <w:sz w:val="14"/>
                <w:szCs w:val="14"/>
              </w:rPr>
              <w:t>Conectividad Aérea Estatal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82009B" w:rsidRPr="00353242" w:rsidRDefault="0082009B" w:rsidP="006F602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Trimestral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82009B" w:rsidRPr="00353242" w:rsidRDefault="0082009B" w:rsidP="0082009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ENE 2012 A SEP 2017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82009B" w:rsidRPr="00353242" w:rsidRDefault="0082009B" w:rsidP="0082009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2009B">
              <w:rPr>
                <w:rFonts w:cstheme="minorHAnsi"/>
                <w:sz w:val="14"/>
                <w:szCs w:val="14"/>
              </w:rPr>
              <w:t xml:space="preserve">Llegada de </w:t>
            </w:r>
            <w:r>
              <w:rPr>
                <w:rFonts w:cstheme="minorHAnsi"/>
                <w:sz w:val="14"/>
                <w:szCs w:val="14"/>
              </w:rPr>
              <w:t>vuelos, operaciones c</w:t>
            </w:r>
            <w:r w:rsidRPr="0082009B">
              <w:rPr>
                <w:rFonts w:cstheme="minorHAnsi"/>
                <w:sz w:val="14"/>
                <w:szCs w:val="14"/>
              </w:rPr>
              <w:t xml:space="preserve">omerciales </w:t>
            </w:r>
            <w:r>
              <w:rPr>
                <w:rFonts w:cstheme="minorHAnsi"/>
                <w:sz w:val="14"/>
                <w:szCs w:val="14"/>
              </w:rPr>
              <w:t>nacionales e i</w:t>
            </w:r>
            <w:r w:rsidRPr="0082009B">
              <w:rPr>
                <w:rFonts w:cstheme="minorHAnsi"/>
                <w:sz w:val="14"/>
                <w:szCs w:val="14"/>
              </w:rPr>
              <w:t>nternacionales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82009B" w:rsidRPr="00353242" w:rsidRDefault="0082009B" w:rsidP="00F0107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2009B">
              <w:rPr>
                <w:rFonts w:cstheme="minorHAnsi"/>
                <w:sz w:val="14"/>
                <w:szCs w:val="14"/>
              </w:rPr>
              <w:t>Número de vuelos, frecuencia, origen / destino, número de pasajeros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82009B" w:rsidRPr="00353242" w:rsidRDefault="0082009B" w:rsidP="0040148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82009B" w:rsidRPr="00353242" w:rsidRDefault="0082009B" w:rsidP="006F602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XLS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82009B" w:rsidRPr="00353242" w:rsidRDefault="0082009B" w:rsidP="00284E3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82009B" w:rsidRPr="00353242" w:rsidRDefault="0082009B" w:rsidP="00284E3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2009B" w:rsidRPr="0082009B" w:rsidRDefault="0082009B" w:rsidP="006F602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2009B">
              <w:rPr>
                <w:rFonts w:cstheme="minorHAnsi"/>
                <w:sz w:val="14"/>
                <w:szCs w:val="14"/>
              </w:rPr>
              <w:t>13 OCT 2017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82009B" w:rsidRPr="00353242" w:rsidRDefault="0082009B" w:rsidP="006F6026">
            <w:pPr>
              <w:rPr>
                <w:rFonts w:cstheme="minorHAnsi"/>
                <w:sz w:val="14"/>
                <w:szCs w:val="14"/>
              </w:rPr>
            </w:pPr>
            <w:hyperlink r:id="rId8" w:history="1">
              <w:r w:rsidRPr="0082009B">
                <w:rPr>
                  <w:sz w:val="14"/>
                  <w:szCs w:val="14"/>
                </w:rPr>
                <w:t>Dirección</w:t>
              </w:r>
            </w:hyperlink>
            <w:r>
              <w:rPr>
                <w:sz w:val="14"/>
                <w:szCs w:val="14"/>
              </w:rPr>
              <w:t xml:space="preserve"> de Servicios Turísticos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2009B" w:rsidRPr="0082009B" w:rsidRDefault="0082009B" w:rsidP="006F602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2009B">
              <w:rPr>
                <w:rFonts w:cstheme="minorHAnsi"/>
                <w:sz w:val="14"/>
                <w:szCs w:val="14"/>
              </w:rPr>
              <w:t>13 OCT 2017</w:t>
            </w:r>
          </w:p>
        </w:tc>
      </w:tr>
      <w:tr w:rsidR="0082009B" w:rsidRPr="00353242" w:rsidTr="0082009B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82009B" w:rsidRPr="00353242" w:rsidRDefault="0082009B" w:rsidP="0040148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82009B" w:rsidRPr="00353242" w:rsidRDefault="0082009B" w:rsidP="0040148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2009B">
              <w:rPr>
                <w:rFonts w:cstheme="minorHAnsi"/>
                <w:sz w:val="14"/>
                <w:szCs w:val="14"/>
              </w:rPr>
              <w:t>Conectividad Naviera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82009B" w:rsidRPr="00353242" w:rsidRDefault="0082009B" w:rsidP="006F602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Trimestral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82009B" w:rsidRPr="00353242" w:rsidRDefault="0082009B" w:rsidP="0082009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ENE 2012 A SEP 2017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82009B" w:rsidRPr="00353242" w:rsidRDefault="0082009B" w:rsidP="0082009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2009B">
              <w:rPr>
                <w:rFonts w:cstheme="minorHAnsi"/>
                <w:sz w:val="14"/>
                <w:szCs w:val="14"/>
              </w:rPr>
              <w:t xml:space="preserve">Arribo de </w:t>
            </w:r>
            <w:r>
              <w:rPr>
                <w:rFonts w:cstheme="minorHAnsi"/>
                <w:sz w:val="14"/>
                <w:szCs w:val="14"/>
              </w:rPr>
              <w:t>c</w:t>
            </w:r>
            <w:r w:rsidRPr="0082009B">
              <w:rPr>
                <w:rFonts w:cstheme="minorHAnsi"/>
                <w:sz w:val="14"/>
                <w:szCs w:val="14"/>
              </w:rPr>
              <w:t xml:space="preserve">ruceros </w:t>
            </w:r>
            <w:r>
              <w:rPr>
                <w:rFonts w:cstheme="minorHAnsi"/>
                <w:sz w:val="14"/>
                <w:szCs w:val="14"/>
              </w:rPr>
              <w:t>t</w:t>
            </w:r>
            <w:r w:rsidRPr="0082009B">
              <w:rPr>
                <w:rFonts w:cstheme="minorHAnsi"/>
                <w:sz w:val="14"/>
                <w:szCs w:val="14"/>
              </w:rPr>
              <w:t>urísticos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82009B" w:rsidRPr="00353242" w:rsidRDefault="0082009B" w:rsidP="00F0107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2009B">
              <w:rPr>
                <w:rFonts w:cstheme="minorHAnsi"/>
                <w:sz w:val="14"/>
                <w:szCs w:val="14"/>
              </w:rPr>
              <w:t>Arribo de cruceros, número de personas, estadía, gasto promedio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82009B" w:rsidRPr="00353242" w:rsidRDefault="0082009B" w:rsidP="0040148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82009B" w:rsidRPr="00353242" w:rsidRDefault="0082009B" w:rsidP="006F602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XLS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82009B" w:rsidRPr="00353242" w:rsidRDefault="0082009B" w:rsidP="00284E3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82009B" w:rsidRPr="00353242" w:rsidRDefault="0082009B" w:rsidP="00284E3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09B" w:rsidRPr="0082009B" w:rsidRDefault="0082009B" w:rsidP="006F602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2009B">
              <w:rPr>
                <w:rFonts w:cstheme="minorHAnsi"/>
                <w:sz w:val="14"/>
                <w:szCs w:val="14"/>
              </w:rPr>
              <w:t>13 OCT 2017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82009B" w:rsidRPr="00353242" w:rsidRDefault="0082009B" w:rsidP="006F6026">
            <w:pPr>
              <w:rPr>
                <w:rFonts w:cstheme="minorHAnsi"/>
                <w:sz w:val="14"/>
                <w:szCs w:val="14"/>
              </w:rPr>
            </w:pPr>
            <w:hyperlink r:id="rId9" w:history="1">
              <w:r w:rsidRPr="0082009B">
                <w:rPr>
                  <w:sz w:val="14"/>
                  <w:szCs w:val="14"/>
                </w:rPr>
                <w:t>Dirección</w:t>
              </w:r>
            </w:hyperlink>
            <w:r>
              <w:rPr>
                <w:sz w:val="14"/>
                <w:szCs w:val="14"/>
              </w:rPr>
              <w:t xml:space="preserve"> de Servicios Turísticos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09B" w:rsidRPr="0082009B" w:rsidRDefault="0082009B" w:rsidP="006F602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2009B">
              <w:rPr>
                <w:rFonts w:cstheme="minorHAnsi"/>
                <w:sz w:val="14"/>
                <w:szCs w:val="14"/>
              </w:rPr>
              <w:t>13 OCT 2017</w:t>
            </w:r>
          </w:p>
        </w:tc>
      </w:tr>
    </w:tbl>
    <w:p w:rsidR="005A101D" w:rsidRPr="00A20DB6" w:rsidRDefault="005A101D" w:rsidP="00A20DB6">
      <w:pPr>
        <w:tabs>
          <w:tab w:val="left" w:pos="2394"/>
        </w:tabs>
      </w:pPr>
      <w:bookmarkStart w:id="0" w:name="_GoBack"/>
      <w:bookmarkEnd w:id="0"/>
    </w:p>
    <w:sectPr w:rsidR="005A101D" w:rsidRPr="00A20DB6" w:rsidSect="00284E33">
      <w:headerReference w:type="default" r:id="rId10"/>
      <w:footerReference w:type="default" r:id="rId11"/>
      <w:pgSz w:w="20160" w:h="12240" w:orient="landscape" w:code="5"/>
      <w:pgMar w:top="1702" w:right="882" w:bottom="993" w:left="709" w:header="568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0E8" w:rsidRDefault="002610E8" w:rsidP="00B77168">
      <w:pPr>
        <w:spacing w:after="0" w:line="240" w:lineRule="auto"/>
      </w:pPr>
      <w:r>
        <w:separator/>
      </w:r>
    </w:p>
  </w:endnote>
  <w:endnote w:type="continuationSeparator" w:id="0">
    <w:p w:rsidR="002610E8" w:rsidRDefault="002610E8" w:rsidP="00B7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larendo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E23" w:rsidRPr="00284E33" w:rsidRDefault="00284E33" w:rsidP="00284E33">
    <w:pPr>
      <w:pStyle w:val="Piedepgina"/>
      <w:jc w:val="center"/>
    </w:pPr>
    <w:r w:rsidRPr="00284E33">
      <w:t xml:space="preserve">Página </w:t>
    </w:r>
    <w:r w:rsidRPr="00284E33">
      <w:fldChar w:fldCharType="begin"/>
    </w:r>
    <w:r w:rsidRPr="00284E33">
      <w:instrText xml:space="preserve"> PAGE   \* MERGEFORMAT </w:instrText>
    </w:r>
    <w:r w:rsidRPr="00284E33">
      <w:fldChar w:fldCharType="separate"/>
    </w:r>
    <w:r w:rsidR="008A6945">
      <w:rPr>
        <w:noProof/>
      </w:rPr>
      <w:t>1</w:t>
    </w:r>
    <w:r w:rsidRPr="00284E33">
      <w:fldChar w:fldCharType="end"/>
    </w:r>
    <w:r w:rsidRPr="00284E33">
      <w:t xml:space="preserve"> de </w:t>
    </w:r>
    <w:fldSimple w:instr=" SECTIONPAGES   \* MERGEFORMAT ">
      <w:r w:rsidR="008A694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0E8" w:rsidRDefault="002610E8" w:rsidP="00B77168">
      <w:pPr>
        <w:spacing w:after="0" w:line="240" w:lineRule="auto"/>
      </w:pPr>
      <w:r>
        <w:separator/>
      </w:r>
    </w:p>
  </w:footnote>
  <w:footnote w:type="continuationSeparator" w:id="0">
    <w:p w:rsidR="002610E8" w:rsidRDefault="002610E8" w:rsidP="00B7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857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8"/>
      <w:gridCol w:w="12899"/>
      <w:gridCol w:w="2693"/>
    </w:tblGrid>
    <w:tr w:rsidR="00284E33" w:rsidRPr="00284E33" w:rsidTr="00401489">
      <w:tc>
        <w:tcPr>
          <w:tcW w:w="2978" w:type="dxa"/>
          <w:vAlign w:val="center"/>
        </w:tcPr>
        <w:p w:rsidR="00284E33" w:rsidRPr="00284E33" w:rsidRDefault="00284E33" w:rsidP="00284E33">
          <w:pPr>
            <w:pStyle w:val="Encabezado"/>
            <w:tabs>
              <w:tab w:val="clear" w:pos="8838"/>
            </w:tabs>
          </w:pPr>
          <w:r w:rsidRPr="00284E33">
            <w:rPr>
              <w:noProof/>
              <w:lang w:eastAsia="es-MX"/>
            </w:rPr>
            <w:drawing>
              <wp:inline distT="0" distB="0" distL="0" distR="0" wp14:anchorId="5C47717D" wp14:editId="3BD9AF36">
                <wp:extent cx="1572632" cy="540000"/>
                <wp:effectExtent l="0" t="0" r="889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lima_h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2632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99" w:type="dxa"/>
          <w:vAlign w:val="center"/>
        </w:tcPr>
        <w:p w:rsidR="00284E33" w:rsidRPr="00284E33" w:rsidRDefault="00284E33" w:rsidP="00284E33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Clarendon" w:hAnsi="Clarendon"/>
              <w:sz w:val="32"/>
              <w:szCs w:val="32"/>
            </w:rPr>
          </w:pPr>
          <w:r w:rsidRPr="00284E33">
            <w:rPr>
              <w:rFonts w:ascii="Clarendon" w:hAnsi="Clarendon"/>
              <w:sz w:val="32"/>
              <w:szCs w:val="32"/>
            </w:rPr>
            <w:t>Secretaría de Turismo</w:t>
          </w:r>
        </w:p>
      </w:tc>
      <w:tc>
        <w:tcPr>
          <w:tcW w:w="2693" w:type="dxa"/>
          <w:vAlign w:val="center"/>
        </w:tcPr>
        <w:p w:rsidR="00284E33" w:rsidRPr="00284E33" w:rsidRDefault="00284E33" w:rsidP="00284E33">
          <w:pPr>
            <w:pStyle w:val="Encabezado"/>
          </w:pPr>
        </w:p>
      </w:tc>
    </w:tr>
  </w:tbl>
  <w:p w:rsidR="00B77168" w:rsidRDefault="00B77168" w:rsidP="00284E33">
    <w:pPr>
      <w:pStyle w:val="Encabezado"/>
      <w:tabs>
        <w:tab w:val="clear" w:pos="8838"/>
        <w:tab w:val="right" w:pos="935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6A"/>
    <w:rsid w:val="0001291A"/>
    <w:rsid w:val="00012B7F"/>
    <w:rsid w:val="00013696"/>
    <w:rsid w:val="00015034"/>
    <w:rsid w:val="00016AD4"/>
    <w:rsid w:val="00017126"/>
    <w:rsid w:val="0002153D"/>
    <w:rsid w:val="0003132C"/>
    <w:rsid w:val="0004156D"/>
    <w:rsid w:val="00056E23"/>
    <w:rsid w:val="000738D2"/>
    <w:rsid w:val="00082906"/>
    <w:rsid w:val="000847EE"/>
    <w:rsid w:val="000C0519"/>
    <w:rsid w:val="000E7928"/>
    <w:rsid w:val="00102D0F"/>
    <w:rsid w:val="00152BCA"/>
    <w:rsid w:val="00165DD3"/>
    <w:rsid w:val="00194080"/>
    <w:rsid w:val="001A1FAF"/>
    <w:rsid w:val="001C47EE"/>
    <w:rsid w:val="001E5B0B"/>
    <w:rsid w:val="001E6BF0"/>
    <w:rsid w:val="001F079F"/>
    <w:rsid w:val="00211150"/>
    <w:rsid w:val="0021587D"/>
    <w:rsid w:val="00255548"/>
    <w:rsid w:val="002610E8"/>
    <w:rsid w:val="00284E33"/>
    <w:rsid w:val="0028710A"/>
    <w:rsid w:val="00291113"/>
    <w:rsid w:val="002B2C3D"/>
    <w:rsid w:val="002B2D9E"/>
    <w:rsid w:val="002B5146"/>
    <w:rsid w:val="002C54F1"/>
    <w:rsid w:val="002C7ACD"/>
    <w:rsid w:val="002D1D78"/>
    <w:rsid w:val="002D62C2"/>
    <w:rsid w:val="002F5BA2"/>
    <w:rsid w:val="003119DE"/>
    <w:rsid w:val="0034727C"/>
    <w:rsid w:val="003479C6"/>
    <w:rsid w:val="00350EC0"/>
    <w:rsid w:val="00352181"/>
    <w:rsid w:val="00353242"/>
    <w:rsid w:val="00357301"/>
    <w:rsid w:val="003A196A"/>
    <w:rsid w:val="003A248E"/>
    <w:rsid w:val="003A4EEB"/>
    <w:rsid w:val="003B2CCC"/>
    <w:rsid w:val="003F1C98"/>
    <w:rsid w:val="00401489"/>
    <w:rsid w:val="00404329"/>
    <w:rsid w:val="004413AC"/>
    <w:rsid w:val="00490BC1"/>
    <w:rsid w:val="004932F9"/>
    <w:rsid w:val="004B2923"/>
    <w:rsid w:val="004B6BE3"/>
    <w:rsid w:val="004C769F"/>
    <w:rsid w:val="00503468"/>
    <w:rsid w:val="00507893"/>
    <w:rsid w:val="00531393"/>
    <w:rsid w:val="00536C1B"/>
    <w:rsid w:val="00551B93"/>
    <w:rsid w:val="00554AED"/>
    <w:rsid w:val="00574275"/>
    <w:rsid w:val="0058546D"/>
    <w:rsid w:val="0058563D"/>
    <w:rsid w:val="005A101D"/>
    <w:rsid w:val="005A2163"/>
    <w:rsid w:val="005C6FB6"/>
    <w:rsid w:val="005E5A79"/>
    <w:rsid w:val="005F0377"/>
    <w:rsid w:val="00607747"/>
    <w:rsid w:val="00645683"/>
    <w:rsid w:val="0065161E"/>
    <w:rsid w:val="006A3C57"/>
    <w:rsid w:val="006B7019"/>
    <w:rsid w:val="00720569"/>
    <w:rsid w:val="0074409F"/>
    <w:rsid w:val="00744F38"/>
    <w:rsid w:val="0077468C"/>
    <w:rsid w:val="00792675"/>
    <w:rsid w:val="007A4F33"/>
    <w:rsid w:val="007B122F"/>
    <w:rsid w:val="007C6950"/>
    <w:rsid w:val="007E5F63"/>
    <w:rsid w:val="007E6680"/>
    <w:rsid w:val="0082009B"/>
    <w:rsid w:val="00863B27"/>
    <w:rsid w:val="008679B8"/>
    <w:rsid w:val="00874E7F"/>
    <w:rsid w:val="00883447"/>
    <w:rsid w:val="00883456"/>
    <w:rsid w:val="008925E7"/>
    <w:rsid w:val="00895A80"/>
    <w:rsid w:val="008A6945"/>
    <w:rsid w:val="008D691C"/>
    <w:rsid w:val="008F6FD5"/>
    <w:rsid w:val="009000E8"/>
    <w:rsid w:val="009033E2"/>
    <w:rsid w:val="009043B1"/>
    <w:rsid w:val="00936DBC"/>
    <w:rsid w:val="009441D9"/>
    <w:rsid w:val="00997E26"/>
    <w:rsid w:val="009B12C4"/>
    <w:rsid w:val="009B595C"/>
    <w:rsid w:val="009E05A1"/>
    <w:rsid w:val="00A024A7"/>
    <w:rsid w:val="00A0345C"/>
    <w:rsid w:val="00A177BF"/>
    <w:rsid w:val="00A17B20"/>
    <w:rsid w:val="00A20DB6"/>
    <w:rsid w:val="00A31F87"/>
    <w:rsid w:val="00A44CBE"/>
    <w:rsid w:val="00A44E52"/>
    <w:rsid w:val="00A82991"/>
    <w:rsid w:val="00A8329E"/>
    <w:rsid w:val="00AC5455"/>
    <w:rsid w:val="00AF171D"/>
    <w:rsid w:val="00B37824"/>
    <w:rsid w:val="00B466A4"/>
    <w:rsid w:val="00B76CEF"/>
    <w:rsid w:val="00B77168"/>
    <w:rsid w:val="00B833F0"/>
    <w:rsid w:val="00B86E3E"/>
    <w:rsid w:val="00BB1ACA"/>
    <w:rsid w:val="00BB4A18"/>
    <w:rsid w:val="00BC5B34"/>
    <w:rsid w:val="00BE73B0"/>
    <w:rsid w:val="00BF72A2"/>
    <w:rsid w:val="00C05B72"/>
    <w:rsid w:val="00C32E1D"/>
    <w:rsid w:val="00C4233E"/>
    <w:rsid w:val="00C4368D"/>
    <w:rsid w:val="00C55D34"/>
    <w:rsid w:val="00C6070E"/>
    <w:rsid w:val="00C9721C"/>
    <w:rsid w:val="00CA0619"/>
    <w:rsid w:val="00CA42DE"/>
    <w:rsid w:val="00CB79BC"/>
    <w:rsid w:val="00CC6939"/>
    <w:rsid w:val="00CF0191"/>
    <w:rsid w:val="00D023B4"/>
    <w:rsid w:val="00D07094"/>
    <w:rsid w:val="00D3313F"/>
    <w:rsid w:val="00D36B44"/>
    <w:rsid w:val="00D71649"/>
    <w:rsid w:val="00D930A2"/>
    <w:rsid w:val="00D968D4"/>
    <w:rsid w:val="00D96F2C"/>
    <w:rsid w:val="00D978D1"/>
    <w:rsid w:val="00DE6AC8"/>
    <w:rsid w:val="00E06232"/>
    <w:rsid w:val="00E25A31"/>
    <w:rsid w:val="00E41A92"/>
    <w:rsid w:val="00E72CC2"/>
    <w:rsid w:val="00E87AFD"/>
    <w:rsid w:val="00EB3B18"/>
    <w:rsid w:val="00ED1BF9"/>
    <w:rsid w:val="00F0119F"/>
    <w:rsid w:val="00F039A3"/>
    <w:rsid w:val="00F3004B"/>
    <w:rsid w:val="00F41266"/>
    <w:rsid w:val="00F6550E"/>
    <w:rsid w:val="00F66D30"/>
    <w:rsid w:val="00F74795"/>
    <w:rsid w:val="00FB6B8B"/>
    <w:rsid w:val="00FB7BB2"/>
    <w:rsid w:val="00FC5DC9"/>
    <w:rsid w:val="00F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1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168"/>
  </w:style>
  <w:style w:type="paragraph" w:styleId="Piedepgina">
    <w:name w:val="footer"/>
    <w:basedOn w:val="Normal"/>
    <w:link w:val="PiedepginaCar"/>
    <w:uiPriority w:val="99"/>
    <w:unhideWhenUsed/>
    <w:rsid w:val="00B771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168"/>
  </w:style>
  <w:style w:type="character" w:styleId="Textoennegrita">
    <w:name w:val="Strong"/>
    <w:basedOn w:val="Fuentedeprrafopredeter"/>
    <w:uiPriority w:val="22"/>
    <w:qFormat/>
    <w:rsid w:val="00A17B2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D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6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F66D3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F1C98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F1C98"/>
  </w:style>
  <w:style w:type="table" w:customStyle="1" w:styleId="MiEstiloOficial">
    <w:name w:val="Mi Estilo Oficial"/>
    <w:basedOn w:val="Tablanormal"/>
    <w:uiPriority w:val="99"/>
    <w:rsid w:val="00401489"/>
    <w:pPr>
      <w:spacing w:after="0" w:line="240" w:lineRule="auto"/>
    </w:pPr>
    <w:tblPr>
      <w:tblStyleRowBandSize w:val="1"/>
    </w:tblPr>
    <w:tblStylePr w:type="band2Horz">
      <w:rPr>
        <w:color w:val="F2F2F2" w:themeColor="background1" w:themeShade="F2"/>
      </w:rPr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1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168"/>
  </w:style>
  <w:style w:type="paragraph" w:styleId="Piedepgina">
    <w:name w:val="footer"/>
    <w:basedOn w:val="Normal"/>
    <w:link w:val="PiedepginaCar"/>
    <w:uiPriority w:val="99"/>
    <w:unhideWhenUsed/>
    <w:rsid w:val="00B771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168"/>
  </w:style>
  <w:style w:type="character" w:styleId="Textoennegrita">
    <w:name w:val="Strong"/>
    <w:basedOn w:val="Fuentedeprrafopredeter"/>
    <w:uiPriority w:val="22"/>
    <w:qFormat/>
    <w:rsid w:val="00A17B2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D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6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F66D3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F1C98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F1C98"/>
  </w:style>
  <w:style w:type="table" w:customStyle="1" w:styleId="MiEstiloOficial">
    <w:name w:val="Mi Estilo Oficial"/>
    <w:basedOn w:val="Tablanormal"/>
    <w:uiPriority w:val="99"/>
    <w:rsid w:val="00401489"/>
    <w:pPr>
      <w:spacing w:after="0" w:line="240" w:lineRule="auto"/>
    </w:pPr>
    <w:tblPr>
      <w:tblStyleRowBandSize w:val="1"/>
    </w:tblPr>
    <w:tblStylePr w:type="band2Horz">
      <w:rPr>
        <w:color w:val="F2F2F2" w:themeColor="background1" w:themeShade="F2"/>
      </w:rPr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ima-estado.gob.mx/transparencia/archivos/portal/547382f66d932_Organigrama_Secretaria_Turismo_2017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lima-estado.gob.mx/transparencia/archivos/portal/547382f66d932_Organigrama_Secretaria_Turismo_2017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lima-estado.gob.mx/transparencia/archivos/portal/547382f66d932_Organigrama_Secretaria_Turismo_20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ick%20Levy\Datos%20de%20programa\Microsoft\Plantillas\Membrete%20Tama&#241;o%20Oficio%20Horizontal%20Paginado%20al%20Pi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Tamaño Oficio Horizontal Paginado al Pie.dotx</Template>
  <TotalTime>48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JAQUE PROYECTOS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David Levy Ochoa</dc:creator>
  <cp:lastModifiedBy>Erick David Levy Ochoa</cp:lastModifiedBy>
  <cp:revision>3</cp:revision>
  <cp:lastPrinted>2017-06-14T18:49:00Z</cp:lastPrinted>
  <dcterms:created xsi:type="dcterms:W3CDTF">2017-12-29T18:54:00Z</dcterms:created>
  <dcterms:modified xsi:type="dcterms:W3CDTF">2017-12-29T19:42:00Z</dcterms:modified>
</cp:coreProperties>
</file>